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76AF7" w14:textId="21375972" w:rsidR="00315C51" w:rsidRPr="00D93BE1" w:rsidRDefault="00357411" w:rsidP="00357411">
      <w:pPr>
        <w:spacing w:line="276" w:lineRule="auto"/>
        <w:outlineLvl w:val="0"/>
        <w:rPr>
          <w:b/>
          <w:color w:val="595959" w:themeColor="text1" w:themeTint="A6"/>
          <w:sz w:val="44"/>
          <w:szCs w:val="44"/>
        </w:rPr>
      </w:pPr>
      <w:r w:rsidRPr="00D93BE1">
        <w:rPr>
          <w:b/>
          <w:color w:val="595959" w:themeColor="text1" w:themeTint="A6"/>
          <w:sz w:val="44"/>
          <w:szCs w:val="44"/>
        </w:rPr>
        <w:t xml:space="preserve">STAFF </w:t>
      </w:r>
      <w:r w:rsidR="00861AA0" w:rsidRPr="00D93BE1">
        <w:rPr>
          <w:b/>
          <w:color w:val="595959" w:themeColor="text1" w:themeTint="A6"/>
          <w:sz w:val="44"/>
          <w:szCs w:val="44"/>
        </w:rPr>
        <w:t>M</w:t>
      </w:r>
      <w:r w:rsidR="007F4423" w:rsidRPr="00D93BE1">
        <w:rPr>
          <w:b/>
          <w:color w:val="595959" w:themeColor="text1" w:themeTint="A6"/>
          <w:sz w:val="44"/>
          <w:szCs w:val="44"/>
        </w:rPr>
        <w:t xml:space="preserve">EETING AGENDA </w:t>
      </w:r>
      <w:r w:rsidR="00385C71" w:rsidRPr="00D93BE1">
        <w:rPr>
          <w:b/>
          <w:color w:val="595959" w:themeColor="text1" w:themeTint="A6"/>
          <w:sz w:val="44"/>
          <w:szCs w:val="44"/>
        </w:rPr>
        <w:t>TEMPLATE</w:t>
      </w:r>
    </w:p>
    <w:p w14:paraId="1B7F7886" w14:textId="77777777" w:rsidR="00357411" w:rsidRPr="00357411" w:rsidRDefault="00357411" w:rsidP="00357411">
      <w:pPr>
        <w:spacing w:line="276" w:lineRule="auto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87" w:type="dxa"/>
        <w:tblLook w:val="04A0" w:firstRow="1" w:lastRow="0" w:firstColumn="1" w:lastColumn="0" w:noHBand="0" w:noVBand="1"/>
      </w:tblPr>
      <w:tblGrid>
        <w:gridCol w:w="2749"/>
        <w:gridCol w:w="2749"/>
        <w:gridCol w:w="2750"/>
        <w:gridCol w:w="1417"/>
        <w:gridCol w:w="415"/>
        <w:gridCol w:w="1007"/>
      </w:tblGrid>
      <w:tr w:rsidR="00357411" w:rsidRPr="00357411" w14:paraId="10B7AF04" w14:textId="77777777" w:rsidTr="003500EA">
        <w:trPr>
          <w:trHeight w:val="240"/>
        </w:trPr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3F6AA6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EB1E1A" w14:textId="06065ECA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EE7CF9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D3D38C4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</w:rPr>
              <w:t>END TIME</w:t>
            </w:r>
          </w:p>
        </w:tc>
      </w:tr>
      <w:tr w:rsidR="00357411" w:rsidRPr="00357411" w14:paraId="145A44A8" w14:textId="77777777" w:rsidTr="003500EA">
        <w:trPr>
          <w:trHeight w:val="503"/>
        </w:trPr>
        <w:tc>
          <w:tcPr>
            <w:tcW w:w="274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1F0EF" w14:textId="7B8898CB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  <w:r w:rsidR="00E41BD4">
              <w:rPr>
                <w:rFonts w:cs="Calibri"/>
                <w:color w:val="000000"/>
                <w:szCs w:val="20"/>
              </w:rPr>
              <w:t>MM/DD/YY</w:t>
            </w: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4501C7" w14:textId="6A1600E6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1F9FF" w14:textId="63A386BE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00:00</w:t>
            </w:r>
            <w:r w:rsidR="00357411" w:rsidRPr="00357411">
              <w:rPr>
                <w:rFonts w:cs="Calibri"/>
                <w:color w:val="000000"/>
                <w:szCs w:val="20"/>
              </w:rPr>
              <w:t xml:space="preserve"> AM</w:t>
            </w:r>
          </w:p>
        </w:tc>
        <w:tc>
          <w:tcPr>
            <w:tcW w:w="1422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08926" w14:textId="58179315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00:00</w:t>
            </w:r>
            <w:r w:rsidR="00357411" w:rsidRPr="00357411">
              <w:rPr>
                <w:rFonts w:cs="Calibri"/>
                <w:color w:val="000000"/>
                <w:szCs w:val="20"/>
              </w:rPr>
              <w:t xml:space="preserve"> AM</w:t>
            </w:r>
          </w:p>
        </w:tc>
      </w:tr>
      <w:tr w:rsidR="00357411" w:rsidRPr="00357411" w14:paraId="4F1BED5D" w14:textId="77777777" w:rsidTr="003500EA">
        <w:trPr>
          <w:trHeight w:val="288"/>
        </w:trPr>
        <w:tc>
          <w:tcPr>
            <w:tcW w:w="274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08B04E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</w:rPr>
              <w:t>FACILITATOR</w:t>
            </w:r>
          </w:p>
        </w:tc>
        <w:tc>
          <w:tcPr>
            <w:tcW w:w="5499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6080EA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</w:rPr>
              <w:t>CONTACT EMAIL</w:t>
            </w:r>
          </w:p>
        </w:tc>
        <w:tc>
          <w:tcPr>
            <w:tcW w:w="2839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3E9661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</w:rPr>
              <w:t>CONTACT PHONE</w:t>
            </w:r>
          </w:p>
        </w:tc>
      </w:tr>
      <w:tr w:rsidR="00357411" w:rsidRPr="00357411" w14:paraId="3C822490" w14:textId="77777777" w:rsidTr="003500EA">
        <w:trPr>
          <w:trHeight w:val="476"/>
        </w:trPr>
        <w:tc>
          <w:tcPr>
            <w:tcW w:w="274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DF8CD" w14:textId="1B7263EC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EBF83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60C4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357411" w:rsidRPr="00357411" w14:paraId="0260A9BD" w14:textId="77777777" w:rsidTr="003500EA">
        <w:trPr>
          <w:trHeight w:val="432"/>
        </w:trPr>
        <w:tc>
          <w:tcPr>
            <w:tcW w:w="11087" w:type="dxa"/>
            <w:gridSpan w:val="6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C16C32" w14:textId="77777777" w:rsidR="00357411" w:rsidRPr="00357411" w:rsidRDefault="00357411" w:rsidP="00357411">
            <w:pPr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</w:rPr>
              <w:t>ATTENDEES REQUESTED</w:t>
            </w:r>
          </w:p>
        </w:tc>
      </w:tr>
      <w:tr w:rsidR="00357411" w:rsidRPr="00357411" w14:paraId="196C7D3C" w14:textId="77777777" w:rsidTr="003500EA">
        <w:trPr>
          <w:trHeight w:val="560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C568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072F4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6D96D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FFBD3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357411" w:rsidRPr="00357411" w14:paraId="74956F2E" w14:textId="77777777" w:rsidTr="003500EA">
        <w:trPr>
          <w:trHeight w:val="560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0D2762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CCA77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03EC6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5226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357411" w:rsidRPr="00357411" w14:paraId="5E513D55" w14:textId="77777777" w:rsidTr="003500EA">
        <w:trPr>
          <w:trHeight w:val="560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7268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DFBC3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01ED7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BDE0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357411" w:rsidRPr="00357411" w14:paraId="5DADFD37" w14:textId="77777777" w:rsidTr="003500EA">
        <w:trPr>
          <w:trHeight w:val="560"/>
        </w:trPr>
        <w:tc>
          <w:tcPr>
            <w:tcW w:w="2749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AC5B6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FBD2B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903C0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18A2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357411" w:rsidRPr="00357411" w14:paraId="3CF981AC" w14:textId="77777777" w:rsidTr="003500EA">
        <w:trPr>
          <w:trHeight w:val="160"/>
        </w:trPr>
        <w:tc>
          <w:tcPr>
            <w:tcW w:w="2749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1B44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9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FC4F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0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3F3C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C725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DB4A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7411" w:rsidRPr="00357411" w14:paraId="1F2F5555" w14:textId="77777777" w:rsidTr="003500EA">
        <w:trPr>
          <w:trHeight w:val="432"/>
        </w:trPr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AF06A84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357411">
              <w:rPr>
                <w:rFonts w:cs="Calibri"/>
                <w:color w:val="808080"/>
                <w:sz w:val="28"/>
                <w:szCs w:val="28"/>
              </w:rPr>
              <w:t>SCHEDULE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4332B4A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357411">
              <w:rPr>
                <w:rFonts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10677C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25EE354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43DAD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357411" w:rsidRPr="00357411" w14:paraId="1D72A03B" w14:textId="77777777" w:rsidTr="003500EA">
        <w:trPr>
          <w:trHeight w:val="320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E94E94" w14:textId="77777777" w:rsidR="00357411" w:rsidRPr="00357411" w:rsidRDefault="00357411" w:rsidP="00357411">
            <w:pPr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bCs/>
                <w:color w:val="000000"/>
                <w:sz w:val="16"/>
                <w:szCs w:val="16"/>
              </w:rPr>
              <w:t>AGENDA ITEM</w:t>
            </w: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788685" w14:textId="77777777" w:rsidR="00357411" w:rsidRPr="00357411" w:rsidRDefault="00357411" w:rsidP="00357411">
            <w:pPr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bCs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CD4E72" w14:textId="77777777" w:rsidR="00357411" w:rsidRPr="00357411" w:rsidRDefault="00357411" w:rsidP="00357411">
            <w:pPr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bCs/>
                <w:color w:val="000000"/>
                <w:sz w:val="16"/>
                <w:szCs w:val="16"/>
              </w:rPr>
              <w:t>PRESENTER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4732BF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bCs/>
                <w:color w:val="000000"/>
                <w:sz w:val="16"/>
                <w:szCs w:val="16"/>
              </w:rPr>
              <w:t>DURATION</w:t>
            </w:r>
          </w:p>
        </w:tc>
      </w:tr>
      <w:tr w:rsidR="00357411" w:rsidRPr="00357411" w14:paraId="2BCD3572" w14:textId="77777777" w:rsidTr="003500EA">
        <w:trPr>
          <w:trHeight w:val="746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79BEEA" w14:textId="7E7B88CE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9DFBC9" w14:textId="0E701FAB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D133A0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B6404A" w14:textId="6020C94F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0:0</w:t>
            </w:r>
            <w:r w:rsidR="00D93BE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57411" w:rsidRPr="00357411" w14:paraId="02026362" w14:textId="77777777" w:rsidTr="003500EA">
        <w:trPr>
          <w:trHeight w:val="719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8812BA" w14:textId="7997A444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43723D" w14:textId="643C550C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8273FD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EA884FA" w14:textId="2DFFA625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0:0</w:t>
            </w: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57411" w:rsidRPr="00357411" w14:paraId="29F7C58A" w14:textId="77777777" w:rsidTr="003500EA">
        <w:trPr>
          <w:trHeight w:val="701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AB640B" w14:textId="2D63D8A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29D1BD" w14:textId="4985CF0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60250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79C142" w14:textId="5C5FD8A0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0:0</w:t>
            </w: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57411" w:rsidRPr="00357411" w14:paraId="361ECB11" w14:textId="77777777" w:rsidTr="003500EA">
        <w:trPr>
          <w:trHeight w:val="719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61FA54" w14:textId="0CA2734A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CD2F06" w14:textId="6A7B0602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91D01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E91D89" w14:textId="647FA7A7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0:0</w:t>
            </w: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57411" w:rsidRPr="00357411" w14:paraId="2E21AFD1" w14:textId="77777777" w:rsidTr="003500EA">
        <w:trPr>
          <w:trHeight w:val="701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610ACA" w14:textId="23AC96E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E7C963" w14:textId="4F2D9B53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25CB4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F46DB6" w14:textId="5B5F1595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0:0</w:t>
            </w: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57411" w:rsidRPr="00357411" w14:paraId="4132394F" w14:textId="77777777" w:rsidTr="003500EA">
        <w:trPr>
          <w:trHeight w:val="719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62B074" w14:textId="511A9D5D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182F94" w14:textId="2F259D91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E607A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C03EB3" w14:textId="7D95590F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0:0</w:t>
            </w: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57411" w:rsidRPr="00357411" w14:paraId="59744E39" w14:textId="77777777" w:rsidTr="003500EA">
        <w:trPr>
          <w:trHeight w:val="701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CD7533" w14:textId="66F3D9BB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15F5C6" w14:textId="0513E2E3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829B60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8F81D2" w14:textId="753B70D8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0:0</w:t>
            </w: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57411" w:rsidRPr="00357411" w14:paraId="47BF2899" w14:textId="77777777" w:rsidTr="003500EA">
        <w:trPr>
          <w:trHeight w:val="719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E9C0FD" w14:textId="51AD54BA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9D9368" w14:textId="33F4CEC6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2CF36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8231D9" w14:textId="34C284B7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0:0</w:t>
            </w: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57411" w:rsidRPr="00357411" w14:paraId="6FF0FC13" w14:textId="77777777" w:rsidTr="003500EA">
        <w:trPr>
          <w:trHeight w:val="701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855C76" w14:textId="46D229D4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38DD68" w14:textId="01983266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929DA6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B6ABFD" w14:textId="7823C3C2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</w:rPr>
              <w:t>0:0</w:t>
            </w:r>
            <w:r>
              <w:rPr>
                <w:rFonts w:cs="Calibri"/>
                <w:color w:val="000000"/>
                <w:szCs w:val="20"/>
              </w:rPr>
              <w:t>0</w:t>
            </w:r>
          </w:p>
        </w:tc>
        <w:bookmarkStart w:id="0" w:name="_GoBack"/>
        <w:bookmarkEnd w:id="0"/>
      </w:tr>
    </w:tbl>
    <w:p w14:paraId="615B04BF" w14:textId="77777777" w:rsidR="006B5ECE" w:rsidRPr="003D706E" w:rsidRDefault="006B5ECE" w:rsidP="003500EA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7B1EA" w14:textId="77777777" w:rsidR="006C4777" w:rsidRDefault="006C4777" w:rsidP="00F36FE0">
      <w:r>
        <w:separator/>
      </w:r>
    </w:p>
  </w:endnote>
  <w:endnote w:type="continuationSeparator" w:id="0">
    <w:p w14:paraId="6905DD75" w14:textId="77777777" w:rsidR="006C4777" w:rsidRDefault="006C477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40AFF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AC062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B576B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A08A" w14:textId="77777777" w:rsidR="00E13516" w:rsidRDefault="00E13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01B42" w14:textId="77777777" w:rsidR="006C4777" w:rsidRDefault="006C4777" w:rsidP="00F36FE0">
      <w:r>
        <w:separator/>
      </w:r>
    </w:p>
  </w:footnote>
  <w:footnote w:type="continuationSeparator" w:id="0">
    <w:p w14:paraId="02C0621E" w14:textId="77777777" w:rsidR="006C4777" w:rsidRDefault="006C477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41B7" w14:textId="77777777" w:rsidR="00E13516" w:rsidRDefault="00E13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1D8DF" w14:textId="77777777" w:rsidR="00E13516" w:rsidRDefault="00E13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1FC30" w14:textId="77777777" w:rsidR="00E13516" w:rsidRDefault="00E13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3B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113B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500EA"/>
    <w:rsid w:val="00357411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2D8B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24F27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4777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2318D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8556E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93BE1"/>
    <w:rsid w:val="00DB1AE1"/>
    <w:rsid w:val="00DF6F61"/>
    <w:rsid w:val="00E0014C"/>
    <w:rsid w:val="00E06662"/>
    <w:rsid w:val="00E11F52"/>
    <w:rsid w:val="00E1328E"/>
    <w:rsid w:val="00E13516"/>
    <w:rsid w:val="00E41686"/>
    <w:rsid w:val="00E41BD4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C210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542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Free-Team-Meeting-Templates-Agenda-Minutes-and-Notes_Ernesto_Rueda\REF\IC-Staff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3723-C0F5-4414-9FD2-1944BA38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IC-Staff-Meeting-Agenda-Template-8573_WORD</Template>
  <TotalTime>7</TotalTime>
  <Pages>1</Pages>
  <Words>37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CSE IT</cp:lastModifiedBy>
  <cp:revision>9</cp:revision>
  <cp:lastPrinted>2018-04-15T17:50:00Z</cp:lastPrinted>
  <dcterms:created xsi:type="dcterms:W3CDTF">2022-09-30T14:25:00Z</dcterms:created>
  <dcterms:modified xsi:type="dcterms:W3CDTF">2023-10-02T08:44:00Z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