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CBC90" w14:textId="198B45AC" w:rsidR="002367BE" w:rsidRDefault="002367BE" w:rsidP="002367BE">
      <w:pPr>
        <w:spacing w:line="240" w:lineRule="auto"/>
        <w:outlineLvl w:val="0"/>
        <w:rPr>
          <w:b/>
          <w:color w:val="595959" w:themeColor="text1" w:themeTint="A6"/>
          <w:sz w:val="44"/>
          <w:szCs w:val="44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2367BE">
        <w:rPr>
          <w:b/>
          <w:color w:val="595959" w:themeColor="text1" w:themeTint="A6"/>
          <w:sz w:val="44"/>
          <w:szCs w:val="44"/>
        </w:rPr>
        <w:t xml:space="preserve">PRINTABLE TEAM MEETING </w:t>
      </w:r>
      <w:r>
        <w:rPr>
          <w:b/>
          <w:color w:val="595959" w:themeColor="text1" w:themeTint="A6"/>
          <w:sz w:val="44"/>
          <w:szCs w:val="44"/>
        </w:rPr>
        <w:br/>
      </w:r>
      <w:r w:rsidRPr="002367BE">
        <w:rPr>
          <w:b/>
          <w:color w:val="595959" w:themeColor="text1" w:themeTint="A6"/>
          <w:sz w:val="44"/>
          <w:szCs w:val="44"/>
        </w:rPr>
        <w:t>AGENDA TEMPLATE</w:t>
      </w:r>
    </w:p>
    <w:p w14:paraId="51EC465A" w14:textId="77777777" w:rsidR="002367BE" w:rsidRPr="002367BE" w:rsidRDefault="002367BE" w:rsidP="002367BE">
      <w:pPr>
        <w:spacing w:line="240" w:lineRule="auto"/>
        <w:outlineLvl w:val="0"/>
        <w:rPr>
          <w:b/>
          <w:color w:val="595959" w:themeColor="text1" w:themeTint="A6"/>
          <w:sz w:val="22"/>
          <w:szCs w:val="22"/>
        </w:rPr>
      </w:pPr>
    </w:p>
    <w:tbl>
      <w:tblPr>
        <w:tblW w:w="11065" w:type="dxa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1415"/>
        <w:gridCol w:w="1415"/>
      </w:tblGrid>
      <w:tr w:rsidR="00965079" w:rsidRPr="00965079" w14:paraId="46A7B3CF" w14:textId="77777777" w:rsidTr="00B70E5F">
        <w:trPr>
          <w:trHeight w:val="224"/>
        </w:trPr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bookmarkEnd w:id="1"/>
          <w:bookmarkEnd w:id="2"/>
          <w:bookmarkEnd w:id="3"/>
          <w:bookmarkEnd w:id="4"/>
          <w:p w14:paraId="052143F0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DAY AND DATE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37FB11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LOCATION</w:t>
            </w:r>
          </w:p>
        </w:tc>
      </w:tr>
      <w:tr w:rsidR="00965079" w:rsidRPr="00965079" w14:paraId="71AF0803" w14:textId="77777777" w:rsidTr="00B70E5F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9F6F9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8320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48213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965079" w:rsidRPr="00965079" w14:paraId="616315E9" w14:textId="77777777" w:rsidTr="00B70E5F">
        <w:trPr>
          <w:trHeight w:val="269"/>
        </w:trPr>
        <w:tc>
          <w:tcPr>
            <w:tcW w:w="823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2D3579E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MEETING TITLE</w:t>
            </w:r>
          </w:p>
        </w:tc>
        <w:tc>
          <w:tcPr>
            <w:tcW w:w="141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D54467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141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AE14DB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END TIME</w:t>
            </w:r>
          </w:p>
        </w:tc>
      </w:tr>
      <w:tr w:rsidR="00965079" w:rsidRPr="00965079" w14:paraId="726886D6" w14:textId="77777777" w:rsidTr="00B70E5F">
        <w:trPr>
          <w:trHeight w:val="432"/>
        </w:trPr>
        <w:tc>
          <w:tcPr>
            <w:tcW w:w="823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C6B54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BE4DA1" w14:textId="6867A556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50AB5" w14:textId="5F6404E5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187F1D47" w14:textId="77777777" w:rsidTr="00B70E5F">
        <w:trPr>
          <w:trHeight w:val="269"/>
        </w:trPr>
        <w:tc>
          <w:tcPr>
            <w:tcW w:w="54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09ABB7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557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0D5B95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OBJECTIVE</w:t>
            </w:r>
          </w:p>
        </w:tc>
      </w:tr>
      <w:tr w:rsidR="00965079" w:rsidRPr="00965079" w14:paraId="259AA6AD" w14:textId="77777777" w:rsidTr="00B70E5F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2DE7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5575" w:type="dxa"/>
            <w:gridSpan w:val="3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6D8BD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965079" w:rsidRPr="00965079" w14:paraId="2A39A7EA" w14:textId="77777777" w:rsidTr="00B70E5F">
        <w:trPr>
          <w:trHeight w:val="269"/>
        </w:trPr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8F90015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MEETING CREATED BY</w:t>
            </w:r>
          </w:p>
        </w:tc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84F92D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FACILITATOR</w:t>
            </w:r>
          </w:p>
        </w:tc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57FB21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MINUTE TAKER</w:t>
            </w:r>
          </w:p>
        </w:tc>
        <w:tc>
          <w:tcPr>
            <w:tcW w:w="28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D49FB47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TIMEKEEPER</w:t>
            </w:r>
          </w:p>
        </w:tc>
      </w:tr>
      <w:tr w:rsidR="00965079" w:rsidRPr="00965079" w14:paraId="78311416" w14:textId="77777777" w:rsidTr="00B70E5F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B7CAD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AA2F5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A6DFE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30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A782C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965079" w:rsidRPr="00965079" w14:paraId="618AE467" w14:textId="77777777" w:rsidTr="00B70E5F">
        <w:trPr>
          <w:trHeight w:val="269"/>
        </w:trPr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DC839C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CALL-IN NUMBER</w:t>
            </w:r>
          </w:p>
        </w:tc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B1B5A3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CALL-IN CODE</w:t>
            </w:r>
          </w:p>
        </w:tc>
        <w:tc>
          <w:tcPr>
            <w:tcW w:w="557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92105F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WEB LINK</w:t>
            </w:r>
          </w:p>
        </w:tc>
      </w:tr>
      <w:tr w:rsidR="00965079" w:rsidRPr="00965079" w14:paraId="6152B494" w14:textId="77777777" w:rsidTr="00B70E5F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91FBB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31A6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5575" w:type="dxa"/>
            <w:gridSpan w:val="3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7E617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965079" w:rsidRPr="00965079" w14:paraId="30FB2FF5" w14:textId="77777777" w:rsidTr="00B70E5F">
        <w:trPr>
          <w:trHeight w:val="269"/>
        </w:trPr>
        <w:tc>
          <w:tcPr>
            <w:tcW w:w="54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E682C2" w14:textId="0CDC7110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PRIOR TO MEETING</w:t>
            </w:r>
            <w:r w:rsidR="002367BE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965079">
              <w:rPr>
                <w:rFonts w:cs="Calibri"/>
                <w:color w:val="000000"/>
                <w:sz w:val="18"/>
                <w:szCs w:val="18"/>
              </w:rPr>
              <w:t xml:space="preserve"> PLEASE READ</w:t>
            </w:r>
          </w:p>
        </w:tc>
        <w:tc>
          <w:tcPr>
            <w:tcW w:w="557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333167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PLEASE BRING TO MEETING</w:t>
            </w:r>
          </w:p>
        </w:tc>
      </w:tr>
      <w:tr w:rsidR="00965079" w:rsidRPr="00965079" w14:paraId="2CAA8439" w14:textId="77777777" w:rsidTr="00B70E5F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BA771" w14:textId="1F13EE21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575" w:type="dxa"/>
            <w:gridSpan w:val="3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360EF" w14:textId="05CA3012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0B495BC2" w14:textId="77777777" w:rsidTr="00B70E5F">
        <w:trPr>
          <w:trHeight w:val="269"/>
        </w:trPr>
        <w:tc>
          <w:tcPr>
            <w:tcW w:w="11065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49F388E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</w:rPr>
              <w:t>ATTENDEES REQUESTED</w:t>
            </w:r>
          </w:p>
        </w:tc>
      </w:tr>
      <w:tr w:rsidR="00965079" w:rsidRPr="00965079" w14:paraId="7C73EBF6" w14:textId="77777777" w:rsidTr="00965079">
        <w:trPr>
          <w:trHeight w:val="432"/>
        </w:trPr>
        <w:tc>
          <w:tcPr>
            <w:tcW w:w="27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51CF7C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18FC2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4B27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E259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965079" w:rsidRPr="00965079" w14:paraId="1F9F4852" w14:textId="77777777" w:rsidTr="00965079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3036BB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B048E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881E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C7487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965079" w:rsidRPr="00965079" w14:paraId="5F6F6D08" w14:textId="77777777" w:rsidTr="00965079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62D22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E45CC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871C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1FB39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965079" w:rsidRPr="00965079" w14:paraId="1FD807C8" w14:textId="77777777" w:rsidTr="00B70E5F">
        <w:trPr>
          <w:trHeight w:val="432"/>
        </w:trPr>
        <w:tc>
          <w:tcPr>
            <w:tcW w:w="274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6B60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71260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CB751C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30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8AC54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965079" w:rsidRPr="00965079" w14:paraId="474B0892" w14:textId="77777777" w:rsidTr="00B70E5F">
        <w:trPr>
          <w:trHeight w:val="149"/>
        </w:trPr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4179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932E" w14:textId="77777777" w:rsidR="00965079" w:rsidRPr="00965079" w:rsidRDefault="00965079" w:rsidP="0096507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57B" w14:textId="77777777" w:rsidR="00965079" w:rsidRPr="00965079" w:rsidRDefault="00965079" w:rsidP="0096507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1B3F" w14:textId="77777777" w:rsidR="00965079" w:rsidRPr="00965079" w:rsidRDefault="00965079" w:rsidP="0096507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1861" w14:textId="77777777" w:rsidR="00965079" w:rsidRPr="00965079" w:rsidRDefault="00965079" w:rsidP="00965079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65079" w:rsidRPr="00965079" w14:paraId="56D0D0E2" w14:textId="77777777" w:rsidTr="00965079">
        <w:trPr>
          <w:trHeight w:val="329"/>
        </w:trPr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4949FE2" w14:textId="77777777" w:rsidR="00965079" w:rsidRPr="00965079" w:rsidRDefault="00965079" w:rsidP="00965079">
            <w:pPr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965079">
              <w:rPr>
                <w:rFonts w:cs="Calibri"/>
                <w:color w:val="808080"/>
                <w:sz w:val="28"/>
                <w:szCs w:val="28"/>
              </w:rPr>
              <w:t>AGENDA ITEMS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4C66895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965079">
              <w:rPr>
                <w:rFonts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A700E7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DAA9F5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B70894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965079" w:rsidRPr="00965079" w14:paraId="6F583399" w14:textId="77777777" w:rsidTr="00567C59">
        <w:trPr>
          <w:trHeight w:val="360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A5402" w14:textId="77777777" w:rsidR="00965079" w:rsidRPr="00567C59" w:rsidRDefault="00965079" w:rsidP="00965079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67C59">
              <w:rPr>
                <w:rFonts w:cs="Calibri"/>
                <w:color w:val="000000"/>
                <w:sz w:val="18"/>
                <w:szCs w:val="18"/>
              </w:rPr>
              <w:t>AGENDA ITEM DESCRIPTION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58566" w14:textId="77777777" w:rsidR="00965079" w:rsidRPr="00567C59" w:rsidRDefault="00965079" w:rsidP="00965079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67C59">
              <w:rPr>
                <w:rFonts w:cs="Calibri"/>
                <w:color w:val="000000"/>
                <w:sz w:val="18"/>
                <w:szCs w:val="18"/>
              </w:rPr>
              <w:t>TO BE PRESENTED BY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B8E7E" w14:textId="77777777" w:rsidR="00965079" w:rsidRPr="00567C5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67C59">
              <w:rPr>
                <w:rFonts w:cs="Calibri"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965C1A" w14:textId="77777777" w:rsidR="00965079" w:rsidRPr="00567C5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67C59">
              <w:rPr>
                <w:rFonts w:cs="Calibri"/>
                <w:color w:val="000000"/>
                <w:sz w:val="18"/>
                <w:szCs w:val="18"/>
              </w:rPr>
              <w:t>DURATION</w:t>
            </w:r>
          </w:p>
        </w:tc>
      </w:tr>
      <w:tr w:rsidR="00965079" w:rsidRPr="00965079" w14:paraId="0E06F67C" w14:textId="77777777" w:rsidTr="00567C59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072D7" w14:textId="4A4A64AE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25821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BC267" w14:textId="48C7F9B8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DD025" w14:textId="1B1C9F55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7B421729" w14:textId="77777777" w:rsidTr="00567C59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A9AC2" w14:textId="2305434D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FE8A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D4940" w14:textId="3AC3D791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FFC62" w14:textId="34194710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499334AC" w14:textId="77777777" w:rsidTr="00567C59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F7EC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E5329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90358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20A55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17D23A38" w14:textId="77777777" w:rsidTr="00567C59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88380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B9973E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C2C3E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6A3724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661D9D14" w14:textId="77777777" w:rsidTr="00567C59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03D86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52CF3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A3613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961E6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965079" w:rsidRPr="00965079" w14:paraId="7DDFE57B" w14:textId="77777777" w:rsidTr="00567C59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FF118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70DD9D" w14:textId="77777777" w:rsidR="00965079" w:rsidRPr="00965079" w:rsidRDefault="00965079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2BD34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5166C1" w14:textId="77777777" w:rsidR="00965079" w:rsidRPr="00965079" w:rsidRDefault="00965079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1614F" w:rsidRPr="00965079" w14:paraId="61D373E4" w14:textId="77777777" w:rsidTr="00567C59">
        <w:trPr>
          <w:trHeight w:val="619"/>
        </w:trPr>
        <w:tc>
          <w:tcPr>
            <w:tcW w:w="54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703FE4" w14:textId="77777777" w:rsidR="0051614F" w:rsidRPr="00965079" w:rsidRDefault="0051614F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4FF142" w14:textId="77777777" w:rsidR="0051614F" w:rsidRPr="00965079" w:rsidRDefault="0051614F" w:rsidP="0096507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E74C3E" w14:textId="77777777" w:rsidR="0051614F" w:rsidRPr="00965079" w:rsidRDefault="0051614F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64A324" w14:textId="77777777" w:rsidR="0051614F" w:rsidRPr="00965079" w:rsidRDefault="0051614F" w:rsidP="00965079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7DCF16CF" w14:textId="77777777" w:rsidR="006B5ECE" w:rsidRPr="003D706E" w:rsidRDefault="006B5ECE" w:rsidP="00CD19D4">
      <w:pPr>
        <w:rPr>
          <w:b/>
          <w:color w:val="000000" w:themeColor="text1"/>
          <w:sz w:val="32"/>
          <w:szCs w:val="44"/>
        </w:rPr>
      </w:pPr>
      <w:bookmarkStart w:id="5" w:name="_GoBack"/>
      <w:bookmarkEnd w:id="5"/>
    </w:p>
    <w:sectPr w:rsidR="006B5ECE" w:rsidRPr="003D706E" w:rsidSect="00813A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8EFF7" w14:textId="77777777" w:rsidR="00493A18" w:rsidRDefault="00493A18" w:rsidP="00F36FE0">
      <w:r>
        <w:separator/>
      </w:r>
    </w:p>
  </w:endnote>
  <w:endnote w:type="continuationSeparator" w:id="0">
    <w:p w14:paraId="10841BEF" w14:textId="77777777" w:rsidR="00493A18" w:rsidRDefault="00493A1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440350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9BEEC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2566B9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676547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4C51E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D19D4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9EFA4A5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A714" w14:textId="77777777" w:rsidR="00C01E15" w:rsidRDefault="00C01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C6F8F" w14:textId="77777777" w:rsidR="00493A18" w:rsidRDefault="00493A18" w:rsidP="00F36FE0">
      <w:r>
        <w:separator/>
      </w:r>
    </w:p>
  </w:footnote>
  <w:footnote w:type="continuationSeparator" w:id="0">
    <w:p w14:paraId="2813EF66" w14:textId="77777777" w:rsidR="00493A18" w:rsidRDefault="00493A18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7BB9F" w14:textId="77777777" w:rsidR="00C01E15" w:rsidRDefault="00C01E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8AD8D" w14:textId="77777777" w:rsidR="00C01E15" w:rsidRDefault="00C01E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B530" w14:textId="77777777" w:rsidR="00C01E15" w:rsidRDefault="00C01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zNDIxNDM3NDY1MDRR0lEKTi0uzszPAykwrgUAVIc8YiwAAAA="/>
  </w:docVars>
  <w:rsids>
    <w:rsidRoot w:val="005A65AF"/>
    <w:rsid w:val="00031AF7"/>
    <w:rsid w:val="00036FF2"/>
    <w:rsid w:val="000413A5"/>
    <w:rsid w:val="00070B2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5EE1"/>
    <w:rsid w:val="001472A1"/>
    <w:rsid w:val="00150B91"/>
    <w:rsid w:val="001546C7"/>
    <w:rsid w:val="001962A6"/>
    <w:rsid w:val="00206944"/>
    <w:rsid w:val="002367BE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1E8F"/>
    <w:rsid w:val="00492BF1"/>
    <w:rsid w:val="00493A18"/>
    <w:rsid w:val="00493BCE"/>
    <w:rsid w:val="004952F9"/>
    <w:rsid w:val="004B4C32"/>
    <w:rsid w:val="004D59AF"/>
    <w:rsid w:val="004E520B"/>
    <w:rsid w:val="004E59C7"/>
    <w:rsid w:val="004E7C78"/>
    <w:rsid w:val="00507F71"/>
    <w:rsid w:val="0051614F"/>
    <w:rsid w:val="00531F82"/>
    <w:rsid w:val="005345A7"/>
    <w:rsid w:val="00547183"/>
    <w:rsid w:val="00557C38"/>
    <w:rsid w:val="00567C59"/>
    <w:rsid w:val="005913EC"/>
    <w:rsid w:val="005921CD"/>
    <w:rsid w:val="005A2BD6"/>
    <w:rsid w:val="005A65AF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0B5E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067D"/>
    <w:rsid w:val="00813A41"/>
    <w:rsid w:val="0081690B"/>
    <w:rsid w:val="008350B3"/>
    <w:rsid w:val="0085124E"/>
    <w:rsid w:val="00861AA0"/>
    <w:rsid w:val="00863730"/>
    <w:rsid w:val="008A6D09"/>
    <w:rsid w:val="008B4152"/>
    <w:rsid w:val="008C3ED9"/>
    <w:rsid w:val="008F0F82"/>
    <w:rsid w:val="009016C1"/>
    <w:rsid w:val="009152A8"/>
    <w:rsid w:val="00942BD8"/>
    <w:rsid w:val="0095084B"/>
    <w:rsid w:val="009541D8"/>
    <w:rsid w:val="00965079"/>
    <w:rsid w:val="009750B2"/>
    <w:rsid w:val="00995036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613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204D2"/>
    <w:rsid w:val="00B5531F"/>
    <w:rsid w:val="00B70E5F"/>
    <w:rsid w:val="00B8500C"/>
    <w:rsid w:val="00B91333"/>
    <w:rsid w:val="00BA49BD"/>
    <w:rsid w:val="00BC38F6"/>
    <w:rsid w:val="00BC3D1E"/>
    <w:rsid w:val="00BC4CD6"/>
    <w:rsid w:val="00BC7F9D"/>
    <w:rsid w:val="00C01E15"/>
    <w:rsid w:val="00C04028"/>
    <w:rsid w:val="00C12C0B"/>
    <w:rsid w:val="00C81141"/>
    <w:rsid w:val="00CA2CD6"/>
    <w:rsid w:val="00CA6F96"/>
    <w:rsid w:val="00CB4DF0"/>
    <w:rsid w:val="00CB7FA5"/>
    <w:rsid w:val="00CD19D4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EF7756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153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a\Downloads\IC-Simple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02D2449-55ED-437C-A5B1-B03A742B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IC-Simple-Meeting-Agenda-Template-8573_WORD</Template>
  <TotalTime>6</TotalTime>
  <Pages>1</Pages>
  <Words>53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CSE IT</cp:lastModifiedBy>
  <cp:revision>9</cp:revision>
  <cp:lastPrinted>2018-04-15T17:50:00Z</cp:lastPrinted>
  <dcterms:created xsi:type="dcterms:W3CDTF">2022-09-30T14:56:00Z</dcterms:created>
  <dcterms:modified xsi:type="dcterms:W3CDTF">2023-10-02T08:42:00Z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