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52C5" w14:textId="5A3A31DC" w:rsidR="00B5531F" w:rsidRDefault="00315C51" w:rsidP="00444558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bookmarkStart w:id="0" w:name="_GoBack"/>
      <w:r w:rsidRPr="000B672F">
        <w:rPr>
          <w:b/>
          <w:color w:val="595959" w:themeColor="text1" w:themeTint="A6"/>
          <w:sz w:val="44"/>
          <w:szCs w:val="44"/>
        </w:rPr>
        <w:t xml:space="preserve">TEAM </w:t>
      </w:r>
      <w:r w:rsidR="00861AA0" w:rsidRPr="000B672F">
        <w:rPr>
          <w:b/>
          <w:color w:val="595959" w:themeColor="text1" w:themeTint="A6"/>
          <w:sz w:val="44"/>
          <w:szCs w:val="44"/>
        </w:rPr>
        <w:t>M</w:t>
      </w:r>
      <w:r w:rsidR="007F4423" w:rsidRPr="000B672F">
        <w:rPr>
          <w:b/>
          <w:color w:val="595959" w:themeColor="text1" w:themeTint="A6"/>
          <w:sz w:val="44"/>
          <w:szCs w:val="44"/>
        </w:rPr>
        <w:t xml:space="preserve">EETING </w:t>
      </w:r>
      <w:r w:rsidR="000725E9">
        <w:rPr>
          <w:b/>
          <w:color w:val="595959" w:themeColor="text1" w:themeTint="A6"/>
          <w:sz w:val="44"/>
          <w:szCs w:val="44"/>
        </w:rPr>
        <w:t>MINUTES TEMPLATE</w:t>
      </w:r>
      <w:r w:rsidR="00444558">
        <w:rPr>
          <w:b/>
          <w:color w:val="595959" w:themeColor="text1" w:themeTint="A6"/>
          <w:sz w:val="44"/>
          <w:szCs w:val="44"/>
        </w:rPr>
        <w:t xml:space="preserve"> </w:t>
      </w:r>
    </w:p>
    <w:bookmarkEnd w:id="0"/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="00315C51" w:rsidRPr="00315C51" w14:paraId="64C1AAF5" w14:textId="77777777" w:rsidTr="00286919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507B3066" w:rsidR="00315C51" w:rsidRPr="00315C51" w:rsidRDefault="00C751F0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</w:rPr>
              <w:t>LOCATION</w:t>
            </w:r>
          </w:p>
        </w:tc>
      </w:tr>
      <w:tr w:rsidR="00315C51" w:rsidRPr="00315C51" w14:paraId="2C4A7DD1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85CE1" w14:textId="549EB3DC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028D0" w14:textId="6BD7E5FB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315C51" w:rsidRPr="00315C51" w14:paraId="6DC73409" w14:textId="77777777" w:rsidTr="00286919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</w:rPr>
              <w:t>MEETING TITLE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</w:rPr>
              <w:t>END TIME</w:t>
            </w:r>
          </w:p>
        </w:tc>
      </w:tr>
      <w:tr w:rsidR="00315C51" w:rsidRPr="00315C51" w14:paraId="631DB808" w14:textId="77777777" w:rsidTr="00286919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24D3" w14:textId="202FFBB4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56754" w14:textId="6104CD69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9CF98" w14:textId="034DF6E1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D02984" w:rsidRPr="00315C51" w14:paraId="37F53E19" w14:textId="77777777" w:rsidTr="00286919">
        <w:trPr>
          <w:trHeight w:val="378"/>
        </w:trPr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492AA31" w14:textId="7F245511" w:rsidR="00D02984" w:rsidRPr="00315C51" w:rsidRDefault="00286919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MEETING CREATED BY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997D046" w14:textId="0779C479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MINUTE TAKER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01DE94B" w14:textId="73B8C0C9" w:rsidR="00D02984" w:rsidRPr="00315C51" w:rsidRDefault="007F77E6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FACILITATOR</w:t>
            </w:r>
          </w:p>
        </w:tc>
        <w:tc>
          <w:tcPr>
            <w:tcW w:w="2840" w:type="dxa"/>
            <w:gridSpan w:val="2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68BB040" w14:textId="3E9CF24C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TIME KEEPER</w:t>
            </w:r>
          </w:p>
        </w:tc>
      </w:tr>
      <w:tr w:rsidR="00D02984" w:rsidRPr="00315C51" w14:paraId="0955E0A0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0E45" w14:textId="37D371EF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05990" w14:textId="5E31CEB2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8C3C0" w14:textId="20F12554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  <w:r w:rsidRPr="000F0A3D">
              <w:rPr>
                <w:rFonts w:cs="Calibri"/>
                <w:color w:val="2E74B5" w:themeColor="accent5" w:themeShade="BF"/>
                <w:szCs w:val="20"/>
              </w:rPr>
              <w:t> </w:t>
            </w:r>
          </w:p>
        </w:tc>
      </w:tr>
      <w:tr w:rsidR="00CE38CF" w:rsidRPr="00315C51" w14:paraId="3441433A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FFC9BC5" w14:textId="72FDC300" w:rsidR="00CE38CF" w:rsidRPr="00315C51" w:rsidRDefault="007F77E6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TYPE OF MEETING</w:t>
            </w: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F0AE41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459DDB7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69B70C0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7F77E6" w:rsidRPr="00315C51" w14:paraId="68101A93" w14:textId="77777777" w:rsidTr="00301491">
        <w:trPr>
          <w:trHeight w:val="1142"/>
        </w:trPr>
        <w:tc>
          <w:tcPr>
            <w:tcW w:w="1110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C2CD0" w14:textId="12CFC219" w:rsidR="007F77E6" w:rsidRPr="00315C51" w:rsidRDefault="007F77E6" w:rsidP="0028691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D02984" w:rsidRPr="00315C51" w14:paraId="12BBCB16" w14:textId="77777777" w:rsidTr="00286919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D02984" w:rsidRPr="00315C51" w:rsidRDefault="00D02984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0547E" w:rsidRPr="00315C51" w14:paraId="719F99B5" w14:textId="77777777" w:rsidTr="0060547E">
        <w:trPr>
          <w:trHeight w:val="272"/>
        </w:trPr>
        <w:tc>
          <w:tcPr>
            <w:tcW w:w="11102" w:type="dxa"/>
            <w:gridSpan w:val="5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D731D6" w14:textId="77777777" w:rsidR="0060547E" w:rsidRPr="00315C51" w:rsidRDefault="0060547E" w:rsidP="00F47EE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TEAM MEMBERS</w:t>
            </w:r>
            <w:r w:rsidRPr="00315C51">
              <w:rPr>
                <w:rFonts w:cs="Calibri"/>
                <w:color w:val="000000"/>
                <w:sz w:val="18"/>
                <w:szCs w:val="18"/>
              </w:rPr>
              <w:t xml:space="preserve"> REQUESTED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TO ATTEND</w:t>
            </w:r>
          </w:p>
        </w:tc>
      </w:tr>
      <w:tr w:rsidR="0060547E" w:rsidRPr="00315C51" w14:paraId="261235E6" w14:textId="77777777" w:rsidTr="00F47EEF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8B316" w14:textId="7265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B1010" w14:textId="6766EB7E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3EAB7" w14:textId="02B3D88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02B19" w14:textId="0BDB9A1C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48E9FC04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A8DE6" w14:textId="39C7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12861F" w14:textId="2CDD1DA6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B03DBD" w14:textId="7777777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D3368" w14:textId="48874B6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0AE6DB79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75FA1F" w14:textId="186F9609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0095AD7" w14:textId="2776ED05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1EED34E" w14:textId="118FFB48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D3213" w14:textId="096562E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</w:tbl>
    <w:p w14:paraId="5D182F30" w14:textId="77777777" w:rsidR="0060547E" w:rsidRDefault="0060547E">
      <w:pPr>
        <w:rPr>
          <w:rFonts w:cs="Calibri"/>
          <w:color w:val="808080"/>
          <w:sz w:val="28"/>
          <w:szCs w:val="28"/>
        </w:rPr>
      </w:pPr>
    </w:p>
    <w:p w14:paraId="6721DB7C" w14:textId="537D6A06" w:rsidR="00F26E46" w:rsidRDefault="00F009E5">
      <w:pPr>
        <w:rPr>
          <w:rFonts w:cs="Arial"/>
          <w:b/>
          <w:noProof/>
          <w:color w:val="000000" w:themeColor="text1"/>
          <w:szCs w:val="36"/>
        </w:rPr>
      </w:pPr>
      <w:r w:rsidRPr="00315C51">
        <w:rPr>
          <w:rFonts w:cs="Calibri"/>
          <w:color w:val="808080"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E32408" w14:paraId="2DE4BE2B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1B1F3005" w14:textId="5F9870B0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AGENDA ITEM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681FE32" w14:textId="6E9FEFEE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TIME ALLOCATED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4018E7F" w14:textId="3419A6C1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PRESENTED BY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AC458CF" w14:textId="7AAE3632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ACTION ITEMS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798FB94A" w14:textId="48A74BE9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OWNER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C43FA6" w14:textId="73B538A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DEADLINE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8CA8F36" w14:textId="002C677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STATUS</w:t>
            </w:r>
          </w:p>
        </w:tc>
      </w:tr>
      <w:tr w:rsidR="003C3FDF" w14:paraId="68A04EAF" w14:textId="77777777" w:rsidTr="00201C78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B605043" w14:textId="58D207B8" w:rsidR="003C3FDF" w:rsidRPr="00201C78" w:rsidRDefault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Agenda item 1</w:t>
            </w:r>
          </w:p>
        </w:tc>
        <w:tc>
          <w:tcPr>
            <w:tcW w:w="1541" w:type="dxa"/>
            <w:vMerge w:val="restart"/>
            <w:vAlign w:val="center"/>
          </w:tcPr>
          <w:p w14:paraId="78F3EF9B" w14:textId="4C48A0FF" w:rsidR="003C3FDF" w:rsidRPr="00201C78" w:rsidRDefault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0</w:t>
            </w:r>
            <w:r w:rsidR="003C3FDF"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 minutes</w:t>
            </w:r>
          </w:p>
        </w:tc>
        <w:tc>
          <w:tcPr>
            <w:tcW w:w="1541" w:type="dxa"/>
            <w:vMerge w:val="restart"/>
            <w:vAlign w:val="center"/>
          </w:tcPr>
          <w:p w14:paraId="413C0246" w14:textId="02C327DE" w:rsidR="003C3FDF" w:rsidRPr="00201C78" w:rsidRDefault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1" w:type="dxa"/>
            <w:vAlign w:val="center"/>
          </w:tcPr>
          <w:p w14:paraId="362FFFBD" w14:textId="4E97BF1C" w:rsidR="003C3FDF" w:rsidRPr="00201C78" w:rsidRDefault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1</w:t>
            </w:r>
          </w:p>
        </w:tc>
        <w:tc>
          <w:tcPr>
            <w:tcW w:w="1542" w:type="dxa"/>
            <w:vAlign w:val="center"/>
          </w:tcPr>
          <w:p w14:paraId="6A72B400" w14:textId="37B9F16D" w:rsidR="003C3FDF" w:rsidRPr="00201C78" w:rsidRDefault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2" w:type="dxa"/>
            <w:vAlign w:val="center"/>
          </w:tcPr>
          <w:p w14:paraId="4D7042A2" w14:textId="2E989FC9" w:rsidR="003C3FDF" w:rsidRPr="00201C78" w:rsidRDefault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66B92A80" w14:textId="2C55C30A" w:rsidR="003C3FDF" w:rsidRPr="00201C78" w:rsidRDefault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In progress</w:t>
            </w:r>
          </w:p>
        </w:tc>
      </w:tr>
      <w:tr w:rsidR="003C3FDF" w14:paraId="6D228C05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8F775C6" w14:textId="6EE4F334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6E23D6" w14:textId="66087E5F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461D310" w14:textId="113980A2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7EACC47" w14:textId="6EE4A8E3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Action item </w:t>
            </w: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2" w:type="dxa"/>
            <w:vAlign w:val="center"/>
          </w:tcPr>
          <w:p w14:paraId="75AB93DC" w14:textId="736FB012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254577B" w14:textId="79419A9F" w:rsidR="003C3FDF" w:rsidRPr="00201C78" w:rsidRDefault="00381301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08ACED91" w14:textId="7BBA083E" w:rsidR="003C3FDF" w:rsidRPr="00201C78" w:rsidRDefault="00381301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Complete</w:t>
            </w:r>
          </w:p>
        </w:tc>
      </w:tr>
      <w:tr w:rsidR="003C3FDF" w14:paraId="7B1A0E4F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1628C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CB258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F8946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B626F69" w14:textId="63FA081D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3</w:t>
            </w:r>
          </w:p>
        </w:tc>
        <w:tc>
          <w:tcPr>
            <w:tcW w:w="1542" w:type="dxa"/>
            <w:vAlign w:val="center"/>
          </w:tcPr>
          <w:p w14:paraId="6A59053B" w14:textId="1EC29BB3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2A97ED" w14:textId="72FAE83B" w:rsidR="003C3FDF" w:rsidRPr="00201C78" w:rsidRDefault="00381301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211343BB" w14:textId="2913A597" w:rsidR="003C3FDF" w:rsidRPr="00201C78" w:rsidRDefault="00381301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On hold</w:t>
            </w:r>
          </w:p>
        </w:tc>
      </w:tr>
      <w:tr w:rsidR="003C3FDF" w14:paraId="4452C0D5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48F4B16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4610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0F15AA1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62E7FF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0F030C0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98AFF8D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47AC135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3C3FDF" w14:paraId="33C02436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2A8A3DB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46DA40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D3AED5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68AF4CE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825821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1FCC68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95A2EB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3C3FDF" w14:paraId="09E2D45F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265FF98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AF3CA4A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5A45F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DEEFEE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4B5668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2BA3A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B334B7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5BDAE282" w14:textId="77777777" w:rsidR="00EF3700" w:rsidRDefault="00EF3700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F3700" w14:paraId="2560D26C" w14:textId="77777777" w:rsidTr="00301491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513C703" w14:textId="2F810E06" w:rsidR="00EF3700" w:rsidRPr="0062614D" w:rsidRDefault="00EF3700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52C6881E" w14:textId="24E75FE5" w:rsidR="00EF3700" w:rsidRPr="0062614D" w:rsidRDefault="000108D4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  <w:tr w:rsidR="00EF3700" w14:paraId="69C59724" w14:textId="77777777" w:rsidTr="00301491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E7545D0" w14:textId="0B8FFF13" w:rsidR="00EF3700" w:rsidRPr="0062614D" w:rsidRDefault="00EF3700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Remarks</w:t>
            </w:r>
          </w:p>
        </w:tc>
        <w:tc>
          <w:tcPr>
            <w:tcW w:w="8995" w:type="dxa"/>
            <w:vAlign w:val="center"/>
          </w:tcPr>
          <w:p w14:paraId="44040877" w14:textId="1846F205" w:rsidR="00EF3700" w:rsidRPr="0062614D" w:rsidRDefault="000108D4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</w:tbl>
    <w:p w14:paraId="4D2341BC" w14:textId="0C5C3278" w:rsidR="00301491" w:rsidRDefault="00F26E46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  <w:r>
        <w:rPr>
          <w:rFonts w:cs="Arial"/>
          <w:b/>
          <w:noProof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01491" w14:paraId="3F6A3BC5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20B0D429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lastRenderedPageBreak/>
              <w:t>AGENDA ITEM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AC7FA9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TIME ALLOCATED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24E4661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PRESENTED BY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92C6866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ACTION ITEMS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7AE032B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OWNER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BC7AF7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DEADLINE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EC6103F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STATUS</w:t>
            </w:r>
          </w:p>
        </w:tc>
      </w:tr>
      <w:tr w:rsidR="0095592F" w14:paraId="25A537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6983CA35" w14:textId="09C9E6BC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Agenda item </w:t>
            </w: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1" w:type="dxa"/>
            <w:vMerge w:val="restart"/>
            <w:vAlign w:val="center"/>
          </w:tcPr>
          <w:p w14:paraId="7FF144B1" w14:textId="6AA942AD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0</w:t>
            </w: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 minutes</w:t>
            </w:r>
          </w:p>
        </w:tc>
        <w:tc>
          <w:tcPr>
            <w:tcW w:w="1541" w:type="dxa"/>
            <w:vMerge w:val="restart"/>
            <w:vAlign w:val="center"/>
          </w:tcPr>
          <w:p w14:paraId="65E53AA7" w14:textId="31675640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1" w:type="dxa"/>
            <w:vAlign w:val="center"/>
          </w:tcPr>
          <w:p w14:paraId="2607F85A" w14:textId="03CC2BFB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1</w:t>
            </w:r>
          </w:p>
        </w:tc>
        <w:tc>
          <w:tcPr>
            <w:tcW w:w="1542" w:type="dxa"/>
            <w:vAlign w:val="center"/>
          </w:tcPr>
          <w:p w14:paraId="1ACF6CD0" w14:textId="4298DE34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2" w:type="dxa"/>
            <w:vAlign w:val="center"/>
          </w:tcPr>
          <w:p w14:paraId="228E326B" w14:textId="47129A74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4430F7F4" w14:textId="62CF35BF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In progress</w:t>
            </w:r>
          </w:p>
        </w:tc>
      </w:tr>
      <w:tr w:rsidR="0095592F" w14:paraId="745D0897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E53520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D7FE2F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33E012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727FC91" w14:textId="406315E4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Action item </w:t>
            </w: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2" w:type="dxa"/>
            <w:vAlign w:val="center"/>
          </w:tcPr>
          <w:p w14:paraId="2410FAFA" w14:textId="344B9D4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791A6B" w14:textId="714F8B61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52F74D4B" w14:textId="6E4022F9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Complete</w:t>
            </w:r>
          </w:p>
        </w:tc>
      </w:tr>
      <w:tr w:rsidR="0095592F" w14:paraId="55AA2EC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301F7A9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AF0F3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0E8277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53FFD8A" w14:textId="3A9414CC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3</w:t>
            </w:r>
          </w:p>
        </w:tc>
        <w:tc>
          <w:tcPr>
            <w:tcW w:w="1542" w:type="dxa"/>
            <w:vAlign w:val="center"/>
          </w:tcPr>
          <w:p w14:paraId="32EE7F22" w14:textId="5DEEA1C9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29019B1" w14:textId="6973EC54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6D3642B6" w14:textId="341DB858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On hold</w:t>
            </w:r>
          </w:p>
        </w:tc>
      </w:tr>
      <w:tr w:rsidR="0095592F" w14:paraId="0E934096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7CD1D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41452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063A5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8F8E14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E7AAD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89328C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090D04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5592F" w14:paraId="3FD4A9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22179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9422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EE19A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15AB0E0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F40445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F8B661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1D8A8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5592F" w14:paraId="49154ED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5C89CE4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DBB2B8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8264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55E859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636D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007B90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352C32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517F47D4" w14:textId="77777777" w:rsidR="00301491" w:rsidRDefault="00301491" w:rsidP="00301491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301491" w14:paraId="32087132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AF37E2A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0A3BC530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  <w:tr w:rsidR="00301491" w14:paraId="448C9C65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8EB4BD5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Remarks</w:t>
            </w:r>
          </w:p>
        </w:tc>
        <w:tc>
          <w:tcPr>
            <w:tcW w:w="8995" w:type="dxa"/>
            <w:vAlign w:val="center"/>
          </w:tcPr>
          <w:p w14:paraId="45C8D47D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</w:tbl>
    <w:p w14:paraId="6401DC99" w14:textId="77777777" w:rsidR="00CE14DC" w:rsidRDefault="00CE14DC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E14DC" w14:paraId="1E260A81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3678C5B4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AGENDA ITEM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5245685A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TIME ALLOCATED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BC115FE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PRESENTED BY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9758E2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ACTION ITEMS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3DDC83E8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OWNER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4FBD2529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DEADLINE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2647737B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STATUS</w:t>
            </w:r>
          </w:p>
        </w:tc>
      </w:tr>
      <w:tr w:rsidR="0095592F" w14:paraId="46FA4A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46DC204" w14:textId="62615DD9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Agenda item </w:t>
            </w: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41" w:type="dxa"/>
            <w:vMerge w:val="restart"/>
            <w:vAlign w:val="center"/>
          </w:tcPr>
          <w:p w14:paraId="71B8F468" w14:textId="710C32FA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0</w:t>
            </w: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 minutes</w:t>
            </w:r>
          </w:p>
        </w:tc>
        <w:tc>
          <w:tcPr>
            <w:tcW w:w="1541" w:type="dxa"/>
            <w:vMerge w:val="restart"/>
            <w:vAlign w:val="center"/>
          </w:tcPr>
          <w:p w14:paraId="5F853BA1" w14:textId="086B18E2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1" w:type="dxa"/>
            <w:vAlign w:val="center"/>
          </w:tcPr>
          <w:p w14:paraId="154D8774" w14:textId="7995421B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1</w:t>
            </w:r>
          </w:p>
        </w:tc>
        <w:tc>
          <w:tcPr>
            <w:tcW w:w="1542" w:type="dxa"/>
            <w:vAlign w:val="center"/>
          </w:tcPr>
          <w:p w14:paraId="5A521932" w14:textId="5E41EF3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2" w:type="dxa"/>
            <w:vAlign w:val="center"/>
          </w:tcPr>
          <w:p w14:paraId="1A9D8BE0" w14:textId="1468C11A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290BDBC1" w14:textId="425032BC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In progress</w:t>
            </w:r>
          </w:p>
        </w:tc>
      </w:tr>
      <w:tr w:rsidR="0095592F" w14:paraId="3F3481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0B0D382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5304F8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968486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0ADBCFB" w14:textId="234B8590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Action item </w:t>
            </w: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2" w:type="dxa"/>
            <w:vAlign w:val="center"/>
          </w:tcPr>
          <w:p w14:paraId="1437B9E2" w14:textId="234FA3BB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8E2DEA1" w14:textId="27FF0984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7283A3EC" w14:textId="30C4257D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Complete</w:t>
            </w:r>
          </w:p>
        </w:tc>
      </w:tr>
      <w:tr w:rsidR="0095592F" w14:paraId="53CD983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5C6B4DB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91C6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8134C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1D23EAF" w14:textId="55878A64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3</w:t>
            </w:r>
          </w:p>
        </w:tc>
        <w:tc>
          <w:tcPr>
            <w:tcW w:w="1542" w:type="dxa"/>
            <w:vAlign w:val="center"/>
          </w:tcPr>
          <w:p w14:paraId="29BBA69A" w14:textId="4BD514A4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EF3327F" w14:textId="4ADD5416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72E4EFBA" w14:textId="32ABE706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On hold</w:t>
            </w:r>
          </w:p>
        </w:tc>
      </w:tr>
      <w:tr w:rsidR="0095592F" w14:paraId="5AF59554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5695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08A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CCDEB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2D36BE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3E030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BCE9E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C6572E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5592F" w14:paraId="4C878292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A6EA52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1C1FF9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A770F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98DF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7D2B06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8C6598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6652E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5592F" w14:paraId="5AED468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05A8F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D3D339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F213C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EDC24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425FA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D5D59C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14ABA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5BB887A2" w14:textId="77777777" w:rsidR="00CE14DC" w:rsidRDefault="00CE14DC" w:rsidP="00CE14DC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E14DC" w14:paraId="4CAB9BA4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13827B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72589DD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  <w:tr w:rsidR="00CE14DC" w14:paraId="749489F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E7EC34F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Remarks</w:t>
            </w:r>
          </w:p>
        </w:tc>
        <w:tc>
          <w:tcPr>
            <w:tcW w:w="8995" w:type="dxa"/>
            <w:vAlign w:val="center"/>
          </w:tcPr>
          <w:p w14:paraId="10179AA6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</w:tbl>
    <w:p w14:paraId="2E991541" w14:textId="77777777" w:rsidR="00CE14DC" w:rsidRDefault="00CE14DC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p w14:paraId="0E3F5C0E" w14:textId="77777777" w:rsidR="00CE14DC" w:rsidRDefault="00CE14DC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  <w:r>
        <w:rPr>
          <w:rFonts w:cs="Arial"/>
          <w:b/>
          <w:noProof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E14DC" w14:paraId="278145D7" w14:textId="77777777" w:rsidTr="00F47EEF">
        <w:tc>
          <w:tcPr>
            <w:tcW w:w="1541" w:type="dxa"/>
            <w:shd w:val="clear" w:color="auto" w:fill="DEEAF6" w:themeFill="accent5" w:themeFillTint="33"/>
          </w:tcPr>
          <w:p w14:paraId="43CE814D" w14:textId="35074802" w:rsidR="00CE14DC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>
              <w:rPr>
                <w:rFonts w:cs="Arial"/>
                <w:b/>
                <w:noProof/>
                <w:color w:val="000000" w:themeColor="text1"/>
                <w:szCs w:val="36"/>
              </w:rPr>
              <w:lastRenderedPageBreak/>
              <w:br w:type="page"/>
            </w:r>
            <w:r w:rsidR="00CE14DC"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AGENDA ITEM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44337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TIME ALLOCATED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01B5CD46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PRESENTED BY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690B5B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ACTION ITEMS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89926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OWNER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5667ADC2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DEADLINE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281C577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noProof/>
                <w:color w:val="000000" w:themeColor="text1"/>
                <w:szCs w:val="36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Cs w:val="36"/>
              </w:rPr>
              <w:t>STATUS</w:t>
            </w:r>
          </w:p>
        </w:tc>
      </w:tr>
      <w:tr w:rsidR="003660D8" w14:paraId="1C965E2E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25611A41" w14:textId="1EEB350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Agenda item </w:t>
            </w: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1" w:type="dxa"/>
            <w:vMerge w:val="restart"/>
            <w:vAlign w:val="center"/>
          </w:tcPr>
          <w:p w14:paraId="1938FE97" w14:textId="0F3FCACF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0</w:t>
            </w: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 minutes</w:t>
            </w:r>
          </w:p>
        </w:tc>
        <w:tc>
          <w:tcPr>
            <w:tcW w:w="1541" w:type="dxa"/>
            <w:vMerge w:val="restart"/>
            <w:vAlign w:val="center"/>
          </w:tcPr>
          <w:p w14:paraId="3A8BAB91" w14:textId="1D542218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1" w:type="dxa"/>
            <w:vAlign w:val="center"/>
          </w:tcPr>
          <w:p w14:paraId="1B41A2CF" w14:textId="3FACC3B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1</w:t>
            </w:r>
          </w:p>
        </w:tc>
        <w:tc>
          <w:tcPr>
            <w:tcW w:w="1542" w:type="dxa"/>
            <w:vAlign w:val="center"/>
          </w:tcPr>
          <w:p w14:paraId="400F9D77" w14:textId="61DD2AE1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42" w:type="dxa"/>
            <w:vAlign w:val="center"/>
          </w:tcPr>
          <w:p w14:paraId="3218B5E6" w14:textId="7CC2ED0D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7906FFF5" w14:textId="5D0CFA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In progress</w:t>
            </w:r>
          </w:p>
        </w:tc>
      </w:tr>
      <w:tr w:rsidR="003660D8" w14:paraId="1DFFADE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FA7CE1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3996DB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012016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DCBDD9A" w14:textId="55F1930D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01C78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 xml:space="preserve">Action item </w:t>
            </w: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2" w:type="dxa"/>
            <w:vAlign w:val="center"/>
          </w:tcPr>
          <w:p w14:paraId="01011DFD" w14:textId="64E385DB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2E81980" w14:textId="2FA3422D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3D270BE2" w14:textId="252E73C5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Complete</w:t>
            </w:r>
          </w:p>
        </w:tc>
      </w:tr>
      <w:tr w:rsidR="003660D8" w14:paraId="13D5F018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74BFACD7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56B534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1728A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247488A" w14:textId="021C019F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Action item 3</w:t>
            </w:r>
          </w:p>
        </w:tc>
        <w:tc>
          <w:tcPr>
            <w:tcW w:w="1542" w:type="dxa"/>
            <w:vAlign w:val="center"/>
          </w:tcPr>
          <w:p w14:paraId="53B68556" w14:textId="6278AD13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C261EB8" w14:textId="0776D4F5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542" w:type="dxa"/>
            <w:vAlign w:val="center"/>
          </w:tcPr>
          <w:p w14:paraId="7D753096" w14:textId="74D4643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On hold</w:t>
            </w:r>
          </w:p>
        </w:tc>
      </w:tr>
      <w:tr w:rsidR="003660D8" w14:paraId="3A99044F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68771A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ADE4A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D28D9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32F6AD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D237C5F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672B6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1F978B8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3660D8" w14:paraId="3C40E17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B471F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29F5BD3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6927A0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C5F55B9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068807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415EC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21302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3660D8" w14:paraId="6E8C9828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201787C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F969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00B70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C7B87A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0EE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16753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9AD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22B61910" w14:textId="77777777" w:rsidR="00CE14DC" w:rsidRDefault="00CE14DC" w:rsidP="00CE14DC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E14DC" w14:paraId="1FAD86DF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EEC4F42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0AA965A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  <w:tr w:rsidR="00CE14DC" w14:paraId="4010265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1BCC4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24"/>
              </w:rPr>
            </w:pPr>
            <w:r w:rsidRPr="0062614D">
              <w:rPr>
                <w:rFonts w:cs="Arial"/>
                <w:bCs/>
                <w:noProof/>
                <w:color w:val="000000" w:themeColor="text1"/>
                <w:sz w:val="24"/>
              </w:rPr>
              <w:t>Remarks</w:t>
            </w:r>
          </w:p>
        </w:tc>
        <w:tc>
          <w:tcPr>
            <w:tcW w:w="8995" w:type="dxa"/>
            <w:vAlign w:val="center"/>
          </w:tcPr>
          <w:p w14:paraId="4878097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Comments …</w:t>
            </w:r>
          </w:p>
        </w:tc>
      </w:tr>
    </w:tbl>
    <w:p w14:paraId="4808DE3D" w14:textId="52359760" w:rsidR="00301491" w:rsidRDefault="00301491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p w14:paraId="5B1DE835" w14:textId="77777777" w:rsidR="00CE14DC" w:rsidRDefault="00CE14DC" w:rsidP="00CE14DC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0F0A3D" w14:paraId="2ED3874F" w14:textId="77777777" w:rsidTr="00061EF2">
        <w:trPr>
          <w:trHeight w:val="440"/>
        </w:trPr>
        <w:tc>
          <w:tcPr>
            <w:tcW w:w="10790" w:type="dxa"/>
            <w:gridSpan w:val="2"/>
            <w:shd w:val="clear" w:color="auto" w:fill="DEEAF6" w:themeFill="accent5" w:themeFillTint="33"/>
            <w:vAlign w:val="center"/>
          </w:tcPr>
          <w:p w14:paraId="41888E9A" w14:textId="647CE42D" w:rsidR="000F0A3D" w:rsidRPr="0062614D" w:rsidRDefault="000F0A3D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noProof/>
                <w:color w:val="000000" w:themeColor="text1"/>
                <w:sz w:val="24"/>
              </w:rPr>
              <w:t>SECRETARY APPROVAL</w:t>
            </w:r>
          </w:p>
        </w:tc>
      </w:tr>
      <w:tr w:rsidR="00CE14DC" w14:paraId="24F1900F" w14:textId="77777777" w:rsidTr="00061EF2">
        <w:trPr>
          <w:trHeight w:val="710"/>
        </w:trPr>
        <w:tc>
          <w:tcPr>
            <w:tcW w:w="1975" w:type="dxa"/>
            <w:shd w:val="clear" w:color="auto" w:fill="DEEAF6" w:themeFill="accent5" w:themeFillTint="33"/>
            <w:vAlign w:val="center"/>
          </w:tcPr>
          <w:p w14:paraId="03FAA19E" w14:textId="70F513A7" w:rsidR="00CE14DC" w:rsidRPr="00061EF2" w:rsidRDefault="000F0A3D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061EF2"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  <w:t>Signature and Date</w:t>
            </w:r>
          </w:p>
        </w:tc>
        <w:tc>
          <w:tcPr>
            <w:tcW w:w="8815" w:type="dxa"/>
            <w:shd w:val="clear" w:color="auto" w:fill="DEEAF6" w:themeFill="accent5" w:themeFillTint="33"/>
            <w:vAlign w:val="center"/>
          </w:tcPr>
          <w:p w14:paraId="4116DB8D" w14:textId="0A388ED6" w:rsidR="00CE14DC" w:rsidRPr="0062614D" w:rsidRDefault="00CE14DC" w:rsidP="00F47EEF">
            <w:pPr>
              <w:spacing w:line="240" w:lineRule="auto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283B774B" w14:textId="77777777" w:rsidR="00F26E46" w:rsidRDefault="00F26E46">
      <w:pPr>
        <w:spacing w:line="240" w:lineRule="auto"/>
        <w:rPr>
          <w:rFonts w:cs="Arial"/>
          <w:b/>
          <w:noProof/>
          <w:color w:val="000000" w:themeColor="text1"/>
          <w:szCs w:val="36"/>
        </w:rPr>
      </w:pPr>
    </w:p>
    <w:p w14:paraId="4CD31DFB" w14:textId="77777777" w:rsidR="003D220F" w:rsidRPr="003D706E" w:rsidRDefault="003D220F">
      <w:pPr>
        <w:rPr>
          <w:rFonts w:cs="Arial"/>
          <w:b/>
          <w:noProof/>
          <w:color w:val="000000" w:themeColor="text1"/>
          <w:szCs w:val="36"/>
        </w:rPr>
      </w:pPr>
    </w:p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7D1C" w14:textId="77777777" w:rsidR="000709BD" w:rsidRDefault="000709BD" w:rsidP="00F36FE0">
      <w:r>
        <w:separator/>
      </w:r>
    </w:p>
  </w:endnote>
  <w:endnote w:type="continuationSeparator" w:id="0">
    <w:p w14:paraId="508B961D" w14:textId="77777777" w:rsidR="000709BD" w:rsidRDefault="000709B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11D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738F0" w14:textId="77777777" w:rsidR="00F71F0D" w:rsidRDefault="00F71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8169F" w14:textId="77777777" w:rsidR="000709BD" w:rsidRDefault="000709BD" w:rsidP="00F36FE0">
      <w:r>
        <w:separator/>
      </w:r>
    </w:p>
  </w:footnote>
  <w:footnote w:type="continuationSeparator" w:id="0">
    <w:p w14:paraId="42C65FD5" w14:textId="77777777" w:rsidR="000709BD" w:rsidRDefault="000709BD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0F5C" w14:textId="77777777" w:rsidR="00F71F0D" w:rsidRDefault="00F71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6A1A" w14:textId="77777777" w:rsidR="00F71F0D" w:rsidRDefault="00F71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DCEB" w14:textId="77777777" w:rsidR="00F71F0D" w:rsidRDefault="00F71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96"/>
    <w:rsid w:val="000108D4"/>
    <w:rsid w:val="00031AF7"/>
    <w:rsid w:val="00036FF2"/>
    <w:rsid w:val="000413A5"/>
    <w:rsid w:val="0004344D"/>
    <w:rsid w:val="00061EF2"/>
    <w:rsid w:val="000709BD"/>
    <w:rsid w:val="000725E9"/>
    <w:rsid w:val="0008247E"/>
    <w:rsid w:val="000B3AA5"/>
    <w:rsid w:val="000B672F"/>
    <w:rsid w:val="000C02F8"/>
    <w:rsid w:val="000C4DD4"/>
    <w:rsid w:val="000C5A84"/>
    <w:rsid w:val="000D5F7F"/>
    <w:rsid w:val="000E7AF5"/>
    <w:rsid w:val="000F0A3D"/>
    <w:rsid w:val="000F1D44"/>
    <w:rsid w:val="0011091C"/>
    <w:rsid w:val="00111C4F"/>
    <w:rsid w:val="00121D51"/>
    <w:rsid w:val="001472A1"/>
    <w:rsid w:val="00150B91"/>
    <w:rsid w:val="001546C7"/>
    <w:rsid w:val="001962A6"/>
    <w:rsid w:val="001C604C"/>
    <w:rsid w:val="001C7483"/>
    <w:rsid w:val="001F0CD5"/>
    <w:rsid w:val="00201C78"/>
    <w:rsid w:val="00206944"/>
    <w:rsid w:val="00233F9F"/>
    <w:rsid w:val="002453A2"/>
    <w:rsid w:val="002507EE"/>
    <w:rsid w:val="00260AD4"/>
    <w:rsid w:val="00286919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1491"/>
    <w:rsid w:val="00303C60"/>
    <w:rsid w:val="00315C51"/>
    <w:rsid w:val="00332DF6"/>
    <w:rsid w:val="003457E6"/>
    <w:rsid w:val="00345B4E"/>
    <w:rsid w:val="0036595F"/>
    <w:rsid w:val="003660D8"/>
    <w:rsid w:val="003758D7"/>
    <w:rsid w:val="00381301"/>
    <w:rsid w:val="00385C71"/>
    <w:rsid w:val="00394B27"/>
    <w:rsid w:val="00394B8A"/>
    <w:rsid w:val="003C3FDF"/>
    <w:rsid w:val="003D220F"/>
    <w:rsid w:val="003D28EE"/>
    <w:rsid w:val="003D706E"/>
    <w:rsid w:val="003E0399"/>
    <w:rsid w:val="003E615B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B57BC"/>
    <w:rsid w:val="004D59AF"/>
    <w:rsid w:val="004E3A32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0547E"/>
    <w:rsid w:val="0062614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007F1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7F77E6"/>
    <w:rsid w:val="00813A41"/>
    <w:rsid w:val="0081690B"/>
    <w:rsid w:val="008350B3"/>
    <w:rsid w:val="0085124E"/>
    <w:rsid w:val="00861AA0"/>
    <w:rsid w:val="00863730"/>
    <w:rsid w:val="008811DC"/>
    <w:rsid w:val="008B1287"/>
    <w:rsid w:val="008B4152"/>
    <w:rsid w:val="008C3ED9"/>
    <w:rsid w:val="008F0F82"/>
    <w:rsid w:val="009016C1"/>
    <w:rsid w:val="009152A8"/>
    <w:rsid w:val="00942BD8"/>
    <w:rsid w:val="009541D8"/>
    <w:rsid w:val="0095592F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0E48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751F0"/>
    <w:rsid w:val="00C81141"/>
    <w:rsid w:val="00CA2CD6"/>
    <w:rsid w:val="00CA6F96"/>
    <w:rsid w:val="00CB4DF0"/>
    <w:rsid w:val="00CB7FA5"/>
    <w:rsid w:val="00CD2479"/>
    <w:rsid w:val="00CE14DC"/>
    <w:rsid w:val="00CE38CF"/>
    <w:rsid w:val="00CF7C60"/>
    <w:rsid w:val="00D022DF"/>
    <w:rsid w:val="00D02984"/>
    <w:rsid w:val="00D2118F"/>
    <w:rsid w:val="00D2644E"/>
    <w:rsid w:val="00D26580"/>
    <w:rsid w:val="00D4690E"/>
    <w:rsid w:val="00D655E3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32408"/>
    <w:rsid w:val="00E41686"/>
    <w:rsid w:val="00E62BF6"/>
    <w:rsid w:val="00E7322A"/>
    <w:rsid w:val="00E8348B"/>
    <w:rsid w:val="00E85804"/>
    <w:rsid w:val="00E87354"/>
    <w:rsid w:val="00E97F89"/>
    <w:rsid w:val="00EB23F8"/>
    <w:rsid w:val="00EB3A9D"/>
    <w:rsid w:val="00EC3CDB"/>
    <w:rsid w:val="00EF3700"/>
    <w:rsid w:val="00F009E5"/>
    <w:rsid w:val="00F05EE6"/>
    <w:rsid w:val="00F11F7B"/>
    <w:rsid w:val="00F26E46"/>
    <w:rsid w:val="00F36FE0"/>
    <w:rsid w:val="00F71F0D"/>
    <w:rsid w:val="00F85E87"/>
    <w:rsid w:val="00F90516"/>
    <w:rsid w:val="00F93370"/>
    <w:rsid w:val="00F955DF"/>
    <w:rsid w:val="00F9667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4B2C4-C6A0-41C3-AE0C-0D79204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</Template>
  <TotalTime>24</TotalTime>
  <Pages>3</Pages>
  <Words>198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CSE IT</cp:lastModifiedBy>
  <cp:revision>34</cp:revision>
  <cp:lastPrinted>2018-04-15T17:50:00Z</cp:lastPrinted>
  <dcterms:created xsi:type="dcterms:W3CDTF">2022-10-01T21:04:00Z</dcterms:created>
  <dcterms:modified xsi:type="dcterms:W3CDTF">2023-10-02T08:48:00Z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