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7EEE" w14:textId="5D8C3121" w:rsidR="00315C51" w:rsidRPr="000068A2" w:rsidRDefault="00EB1B5F" w:rsidP="00EB1B5F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068A2">
        <w:rPr>
          <w:b/>
          <w:color w:val="595959" w:themeColor="text1" w:themeTint="A6"/>
          <w:sz w:val="44"/>
          <w:szCs w:val="44"/>
        </w:rPr>
        <w:t xml:space="preserve">WEEKLY </w:t>
      </w:r>
      <w:r w:rsidR="000068A2" w:rsidRPr="000068A2">
        <w:rPr>
          <w:b/>
          <w:color w:val="595959" w:themeColor="text1" w:themeTint="A6"/>
          <w:sz w:val="44"/>
          <w:szCs w:val="44"/>
        </w:rPr>
        <w:t xml:space="preserve">TEAM </w:t>
      </w:r>
      <w:r w:rsidR="00861AA0" w:rsidRPr="000068A2">
        <w:rPr>
          <w:b/>
          <w:color w:val="595959" w:themeColor="text1" w:themeTint="A6"/>
          <w:sz w:val="44"/>
          <w:szCs w:val="44"/>
        </w:rPr>
        <w:t>M</w:t>
      </w:r>
      <w:r w:rsidR="007F4423" w:rsidRPr="000068A2">
        <w:rPr>
          <w:b/>
          <w:color w:val="595959" w:themeColor="text1" w:themeTint="A6"/>
          <w:sz w:val="44"/>
          <w:szCs w:val="44"/>
        </w:rPr>
        <w:t xml:space="preserve">EETING </w:t>
      </w:r>
      <w:r w:rsidR="000068A2">
        <w:rPr>
          <w:b/>
          <w:color w:val="595959" w:themeColor="text1" w:themeTint="A6"/>
          <w:sz w:val="44"/>
          <w:szCs w:val="44"/>
        </w:rPr>
        <w:br/>
      </w:r>
      <w:r w:rsidR="007F4423" w:rsidRPr="000068A2">
        <w:rPr>
          <w:b/>
          <w:color w:val="595959" w:themeColor="text1" w:themeTint="A6"/>
          <w:sz w:val="44"/>
          <w:szCs w:val="44"/>
        </w:rPr>
        <w:t xml:space="preserve">AGENDA </w:t>
      </w:r>
      <w:r w:rsidR="00385C71" w:rsidRPr="000068A2">
        <w:rPr>
          <w:b/>
          <w:color w:val="595959" w:themeColor="text1" w:themeTint="A6"/>
          <w:sz w:val="44"/>
          <w:szCs w:val="44"/>
        </w:rPr>
        <w:t>TEMPLATE</w:t>
      </w:r>
    </w:p>
    <w:p w14:paraId="42486DBE" w14:textId="77777777" w:rsidR="00EB1B5F" w:rsidRPr="00EB1B5F" w:rsidRDefault="00EB1B5F">
      <w:pPr>
        <w:rPr>
          <w:rFonts w:cs="Arial"/>
          <w:b/>
          <w:noProof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1413"/>
        <w:gridCol w:w="1415"/>
      </w:tblGrid>
      <w:tr w:rsidR="00EB1B5F" w:rsidRPr="00EB1B5F" w14:paraId="7FB09CAF" w14:textId="77777777" w:rsidTr="00EB1B5F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6E079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DAY AND DATE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E629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1A072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919FE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END TIME</w:t>
            </w:r>
          </w:p>
        </w:tc>
      </w:tr>
      <w:tr w:rsidR="00EB1B5F" w:rsidRPr="00EB1B5F" w14:paraId="55E8B987" w14:textId="77777777" w:rsidTr="000068A2">
        <w:trPr>
          <w:trHeight w:val="432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7ED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4D0885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C4A46" w14:textId="6552251A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A4E3F" w14:textId="27579093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2D03622" w14:textId="77777777" w:rsidTr="00EB1B5F">
        <w:trPr>
          <w:trHeight w:val="305"/>
        </w:trPr>
        <w:tc>
          <w:tcPr>
            <w:tcW w:w="8207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224695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MEETING TITLE / PROJECT NAME</w:t>
            </w:r>
          </w:p>
        </w:tc>
        <w:tc>
          <w:tcPr>
            <w:tcW w:w="282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FABA7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FACILITATOR</w:t>
            </w:r>
          </w:p>
        </w:tc>
      </w:tr>
      <w:tr w:rsidR="00EB1B5F" w:rsidRPr="00EB1B5F" w14:paraId="7F64D358" w14:textId="77777777" w:rsidTr="00EB1B5F">
        <w:trPr>
          <w:trHeight w:val="432"/>
        </w:trPr>
        <w:tc>
          <w:tcPr>
            <w:tcW w:w="8207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9741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789F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32FD046D" w14:textId="77777777" w:rsidTr="00EB1B5F">
        <w:trPr>
          <w:trHeight w:val="169"/>
        </w:trPr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88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267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5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D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27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179350CA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9F913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1. ACHIEVEMENTS OF THE WEEK</w:t>
            </w:r>
          </w:p>
        </w:tc>
      </w:tr>
      <w:tr w:rsidR="00EB1B5F" w:rsidRPr="00EB1B5F" w14:paraId="4FDACB84" w14:textId="77777777" w:rsidTr="000068A2">
        <w:trPr>
          <w:trHeight w:val="791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F0C62" w14:textId="3C6AFA44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4D55EC6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E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16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8A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16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CBB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7D554F6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A187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2. GOAL PROGRESS REVIEW</w:t>
            </w:r>
          </w:p>
        </w:tc>
      </w:tr>
      <w:tr w:rsidR="00EB1B5F" w:rsidRPr="00EB1B5F" w14:paraId="3A3B9350" w14:textId="77777777" w:rsidTr="00EB1B5F">
        <w:trPr>
          <w:trHeight w:val="339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293E94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GOAL DESCRIPTION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28C1B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GOAL MARK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D5C791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YTD CURRENT YEAR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55E4E9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YTD PREVIOUS YEAR</w:t>
            </w:r>
          </w:p>
        </w:tc>
      </w:tr>
      <w:tr w:rsidR="00EB1B5F" w:rsidRPr="00EB1B5F" w14:paraId="273B2742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F47A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C47C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A780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A3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6D9B8C45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DE1B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857E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05A5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10AB89C5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1266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460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E79BA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0AAF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106BD966" w14:textId="77777777" w:rsidTr="00EB1B5F">
        <w:trPr>
          <w:trHeight w:val="423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FB5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7425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83E7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08284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7ACF6A20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08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1C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14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0A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6EF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3802C9C0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2274806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3. REVIEW OF PREVIOUS MEETING ACTION ITEMS</w:t>
            </w:r>
          </w:p>
        </w:tc>
      </w:tr>
      <w:tr w:rsidR="00EB1B5F" w:rsidRPr="00EB1B5F" w14:paraId="49CAD924" w14:textId="77777777" w:rsidTr="00EB1B5F">
        <w:trPr>
          <w:trHeight w:val="339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028DBD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ACTION DESCRIPTION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0464FA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ACTION TO BE TAKEN BY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A29213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DATE TO BE ACTIONED BY</w:t>
            </w:r>
          </w:p>
        </w:tc>
      </w:tr>
      <w:tr w:rsidR="00EB1B5F" w:rsidRPr="00EB1B5F" w14:paraId="0E405113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905D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1885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8EB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2D815724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2F5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4D72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ECD2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1065BDAC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8D13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6D0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72A1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47FF379A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2DC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F6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F2E4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74287B40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8A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D4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88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A8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40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25A880AB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0D349E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4. NEW AGENDA ITEMS</w:t>
            </w:r>
          </w:p>
        </w:tc>
      </w:tr>
      <w:tr w:rsidR="00EB1B5F" w:rsidRPr="00EB1B5F" w14:paraId="47CA0208" w14:textId="77777777" w:rsidTr="00EB1B5F">
        <w:trPr>
          <w:trHeight w:val="339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5CEFD8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ACTION DESCRIPTION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6A1580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795C9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bCs/>
                <w:color w:val="000000"/>
                <w:sz w:val="18"/>
                <w:szCs w:val="18"/>
              </w:rPr>
              <w:t>PROJECTED OUTCOME</w:t>
            </w:r>
          </w:p>
        </w:tc>
      </w:tr>
      <w:tr w:rsidR="00EB1B5F" w:rsidRPr="00EB1B5F" w14:paraId="1A6F67F8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C7B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6BD6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F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780D3412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4596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79D9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62E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0A262B16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95E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2A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A14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35E69EB6" w14:textId="77777777" w:rsidTr="00EB1B5F">
        <w:trPr>
          <w:trHeight w:val="423"/>
        </w:trPr>
        <w:tc>
          <w:tcPr>
            <w:tcW w:w="54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F90C1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12A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8DF2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1B5F" w:rsidRPr="00EB1B5F" w14:paraId="5D939D69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C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6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1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B6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B9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AACEDC5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30AA6C8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5. REVIEW</w:t>
            </w:r>
          </w:p>
        </w:tc>
      </w:tr>
      <w:tr w:rsidR="00EB1B5F" w:rsidRPr="00EB1B5F" w14:paraId="624BE29C" w14:textId="77777777" w:rsidTr="000068A2">
        <w:trPr>
          <w:trHeight w:val="998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A715D" w14:textId="1B663E26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51B7F674" w14:textId="77777777" w:rsidTr="00EB1B5F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751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F0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D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25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83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77CFAEE7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A61F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</w:rPr>
              <w:t>6. NEXT MEETING</w:t>
            </w:r>
          </w:p>
        </w:tc>
      </w:tr>
      <w:tr w:rsidR="00EB1B5F" w:rsidRPr="00EB1B5F" w14:paraId="5D9F54DF" w14:textId="77777777" w:rsidTr="00EB1B5F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75C43C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DAY AND DATE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F616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C72B5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D676F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</w:rPr>
              <w:t>END TIME</w:t>
            </w:r>
          </w:p>
        </w:tc>
      </w:tr>
      <w:tr w:rsidR="00EB1B5F" w:rsidRPr="00EB1B5F" w14:paraId="4B958DD2" w14:textId="77777777" w:rsidTr="007758E8">
        <w:trPr>
          <w:trHeight w:val="422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7D91C" w14:textId="7FDCADA3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AA0E8CE" w14:textId="342EBB85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FF44F" w14:textId="183B40B9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C73DC" w14:textId="6645A0EB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14:paraId="69335E94" w14:textId="77777777" w:rsidR="006B5ECE" w:rsidRPr="003D706E" w:rsidRDefault="006B5ECE" w:rsidP="007758E8">
      <w:pPr>
        <w:rPr>
          <w:b/>
          <w:color w:val="000000" w:themeColor="text1"/>
          <w:sz w:val="32"/>
          <w:szCs w:val="44"/>
        </w:rPr>
      </w:pPr>
      <w:bookmarkStart w:id="0" w:name="_GoBack"/>
      <w:bookmarkEnd w:id="0"/>
    </w:p>
    <w:sectPr w:rsidR="006B5ECE" w:rsidRPr="003D706E" w:rsidSect="00813A41">
      <w:footerReference w:type="even" r:id="rId12"/>
      <w:footerReference w:type="default" r:id="rId13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9E62" w14:textId="77777777" w:rsidR="00F7633E" w:rsidRDefault="00F7633E" w:rsidP="00F36FE0">
      <w:r>
        <w:separator/>
      </w:r>
    </w:p>
  </w:endnote>
  <w:endnote w:type="continuationSeparator" w:id="0">
    <w:p w14:paraId="53AAC273" w14:textId="77777777" w:rsidR="00F7633E" w:rsidRDefault="00F7633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474D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2F29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5B62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58E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6AB30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4A41" w14:textId="77777777" w:rsidR="00F7633E" w:rsidRDefault="00F7633E" w:rsidP="00F36FE0">
      <w:r>
        <w:separator/>
      </w:r>
    </w:p>
  </w:footnote>
  <w:footnote w:type="continuationSeparator" w:id="0">
    <w:p w14:paraId="55D94E00" w14:textId="77777777" w:rsidR="00F7633E" w:rsidRDefault="00F7633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2"/>
    <w:rsid w:val="000068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758E8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050C0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3A44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7633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D0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Weekly-Meeting-Agenda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DA238-7986-42AC-8C2A-9F15A16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</Template>
  <TotalTime>2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CSE IT</cp:lastModifiedBy>
  <cp:revision>4</cp:revision>
  <cp:lastPrinted>2018-04-15T17:50:00Z</cp:lastPrinted>
  <dcterms:created xsi:type="dcterms:W3CDTF">2022-09-30T14:49:00Z</dcterms:created>
  <dcterms:modified xsi:type="dcterms:W3CDTF">2023-10-02T08:46:00Z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